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56" w:rsidRPr="00C22126" w:rsidRDefault="007E78F9">
      <w:pPr>
        <w:rPr>
          <w:rFonts w:ascii="Verdana" w:hAnsi="Verdana" w:cs="Arial"/>
          <w:b/>
          <w:sz w:val="22"/>
          <w:szCs w:val="22"/>
        </w:rPr>
      </w:pPr>
      <w:r w:rsidRPr="00C22126">
        <w:rPr>
          <w:rFonts w:ascii="Verdana" w:hAnsi="Verdana" w:cs="Arial"/>
          <w:b/>
          <w:sz w:val="22"/>
          <w:szCs w:val="22"/>
        </w:rPr>
        <w:t>Formulier aanvraag informatie</w:t>
      </w:r>
    </w:p>
    <w:p w:rsidR="007E78F9" w:rsidRPr="007E78F9" w:rsidRDefault="007E78F9">
      <w:pPr>
        <w:rPr>
          <w:rFonts w:ascii="Verdana" w:hAnsi="Verdana" w:cs="Arial"/>
          <w:sz w:val="22"/>
          <w:szCs w:val="22"/>
        </w:rPr>
      </w:pPr>
    </w:p>
    <w:p w:rsidR="007E78F9" w:rsidRDefault="007E78F9">
      <w:pPr>
        <w:rPr>
          <w:rFonts w:ascii="Verdana" w:hAnsi="Verdana" w:cs="Arial"/>
          <w:sz w:val="22"/>
          <w:szCs w:val="22"/>
        </w:rPr>
      </w:pPr>
      <w:r w:rsidRPr="007E78F9">
        <w:rPr>
          <w:rFonts w:ascii="Verdana" w:hAnsi="Verdana" w:cs="Arial"/>
          <w:sz w:val="22"/>
          <w:szCs w:val="22"/>
        </w:rPr>
        <w:t>Gebruik dit formulier uitsluitend voor:</w:t>
      </w:r>
    </w:p>
    <w:p w:rsidR="007E78F9" w:rsidRDefault="007E78F9" w:rsidP="007E78F9">
      <w:pPr>
        <w:pStyle w:val="Lijstalinea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Inhoudelijke vragen over onze collectie of de geschiedenis</w:t>
      </w:r>
      <w:r w:rsidR="008C7D67">
        <w:rPr>
          <w:rFonts w:ascii="Verdana" w:hAnsi="Verdana" w:cs="Arial"/>
          <w:sz w:val="22"/>
          <w:szCs w:val="22"/>
        </w:rPr>
        <w:t xml:space="preserve"> van de Koninklijke Marechaussee</w:t>
      </w:r>
    </w:p>
    <w:p w:rsidR="008C7D67" w:rsidRDefault="008C7D67" w:rsidP="007E78F9">
      <w:pPr>
        <w:pStyle w:val="Lijstalinea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Verzoek om beeldmateriaal of ander materiaal uit onze collectie</w:t>
      </w:r>
    </w:p>
    <w:p w:rsidR="008C7D67" w:rsidRDefault="008C7D67" w:rsidP="008C7D67">
      <w:pPr>
        <w:rPr>
          <w:rFonts w:ascii="Verdana" w:hAnsi="Verdana" w:cs="Arial"/>
          <w:sz w:val="22"/>
          <w:szCs w:val="22"/>
        </w:rPr>
      </w:pPr>
    </w:p>
    <w:p w:rsidR="00F01EEC" w:rsidRDefault="008C7D67" w:rsidP="008C7D6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Uw aanvraag kan digitaal verstuurd worden naar</w:t>
      </w:r>
      <w:r w:rsidR="00F01EEC">
        <w:rPr>
          <w:rFonts w:ascii="Verdana" w:hAnsi="Verdana" w:cs="Arial"/>
          <w:sz w:val="22"/>
          <w:szCs w:val="22"/>
        </w:rPr>
        <w:t>:</w:t>
      </w:r>
    </w:p>
    <w:p w:rsidR="00F01EEC" w:rsidRDefault="008C7D67" w:rsidP="00F01EEC">
      <w:pPr>
        <w:pStyle w:val="Lijstalinea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F01EEC">
        <w:rPr>
          <w:rFonts w:ascii="Verdana" w:hAnsi="Verdana" w:cs="Arial"/>
          <w:sz w:val="22"/>
          <w:szCs w:val="22"/>
        </w:rPr>
        <w:t>archief@stichtingmuseumkmar.nl</w:t>
      </w:r>
    </w:p>
    <w:p w:rsidR="00F01EEC" w:rsidRDefault="00F01EEC" w:rsidP="00F01EE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8C7D67" w:rsidRPr="00F01EEC">
        <w:rPr>
          <w:rFonts w:ascii="Verdana" w:hAnsi="Verdana" w:cs="Arial"/>
          <w:sz w:val="22"/>
          <w:szCs w:val="22"/>
        </w:rPr>
        <w:t>f per post</w:t>
      </w:r>
      <w:r>
        <w:rPr>
          <w:rFonts w:ascii="Verdana" w:hAnsi="Verdana" w:cs="Arial"/>
          <w:sz w:val="22"/>
          <w:szCs w:val="22"/>
        </w:rPr>
        <w:t xml:space="preserve"> naar:</w:t>
      </w:r>
    </w:p>
    <w:p w:rsidR="008C7D67" w:rsidRPr="00C96AA5" w:rsidRDefault="00F01EEC" w:rsidP="00F01EEC">
      <w:pPr>
        <w:pStyle w:val="Lijstalinea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96AA5">
        <w:rPr>
          <w:rFonts w:ascii="Verdana" w:hAnsi="Verdana" w:cs="Arial"/>
          <w:sz w:val="22"/>
          <w:szCs w:val="22"/>
        </w:rPr>
        <w:t>Archief SMK</w:t>
      </w:r>
      <w:r w:rsidR="00C96AA5">
        <w:rPr>
          <w:rFonts w:ascii="Verdana" w:hAnsi="Verdana" w:cs="Arial"/>
          <w:sz w:val="22"/>
          <w:szCs w:val="22"/>
        </w:rPr>
        <w:t xml:space="preserve">, </w:t>
      </w:r>
      <w:r w:rsidRPr="00C96AA5">
        <w:rPr>
          <w:rFonts w:ascii="Verdana" w:hAnsi="Verdana" w:cs="Arial"/>
          <w:sz w:val="22"/>
          <w:szCs w:val="22"/>
        </w:rPr>
        <w:t>Weeshuiswal 4/9</w:t>
      </w:r>
      <w:r w:rsidR="00C96AA5">
        <w:rPr>
          <w:rFonts w:ascii="Verdana" w:hAnsi="Verdana" w:cs="Arial"/>
          <w:sz w:val="22"/>
          <w:szCs w:val="22"/>
        </w:rPr>
        <w:t xml:space="preserve">, </w:t>
      </w:r>
      <w:r w:rsidRPr="00C96AA5">
        <w:rPr>
          <w:rFonts w:ascii="Verdana" w:hAnsi="Verdana" w:cs="Arial"/>
          <w:sz w:val="22"/>
          <w:szCs w:val="22"/>
        </w:rPr>
        <w:t>4116 BR Buren</w:t>
      </w:r>
    </w:p>
    <w:p w:rsidR="008C7D67" w:rsidRDefault="008C7D67" w:rsidP="008C7D67">
      <w:pPr>
        <w:rPr>
          <w:rFonts w:ascii="Verdana" w:hAnsi="Verdana" w:cs="Arial"/>
          <w:sz w:val="22"/>
          <w:szCs w:val="22"/>
        </w:rPr>
      </w:pPr>
    </w:p>
    <w:p w:rsidR="008C7D67" w:rsidRDefault="008C7D67" w:rsidP="008C7D6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Zoals aangegeven op de archiefpagina worden kosten in rekening gebracht voor informatieverzoeken. Zie hiervoor onze tarieven.</w:t>
      </w:r>
    </w:p>
    <w:p w:rsidR="008C7D67" w:rsidRDefault="008C7D67" w:rsidP="008C7D67">
      <w:pPr>
        <w:rPr>
          <w:rFonts w:ascii="Verdana" w:hAnsi="Verdana" w:cs="Arial"/>
          <w:sz w:val="22"/>
          <w:szCs w:val="22"/>
        </w:rPr>
      </w:pPr>
    </w:p>
    <w:p w:rsidR="008C7D67" w:rsidRDefault="008C7D67" w:rsidP="008C7D6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Vul a.u.b. volgende velden in (met de Tab-toets op uw toetsenbord kunt u na</w:t>
      </w:r>
      <w:r w:rsidR="00F01EEC">
        <w:rPr>
          <w:rFonts w:ascii="Verdana" w:hAnsi="Verdana" w:cs="Arial"/>
          <w:sz w:val="22"/>
          <w:szCs w:val="22"/>
        </w:rPr>
        <w:t>ar het volgende invulveld gaan</w:t>
      </w:r>
      <w:r>
        <w:rPr>
          <w:rFonts w:ascii="Verdana" w:hAnsi="Verdana" w:cs="Arial"/>
          <w:sz w:val="22"/>
          <w:szCs w:val="22"/>
        </w:rPr>
        <w:t>).</w:t>
      </w:r>
      <w:r w:rsidR="006848F0">
        <w:rPr>
          <w:rFonts w:ascii="Verdana" w:hAnsi="Verdana" w:cs="Arial"/>
          <w:sz w:val="22"/>
          <w:szCs w:val="22"/>
        </w:rPr>
        <w:br/>
      </w:r>
    </w:p>
    <w:tbl>
      <w:tblPr>
        <w:tblStyle w:val="Tabelraster"/>
        <w:tblW w:w="0" w:type="auto"/>
        <w:tblLook w:val="04A0"/>
      </w:tblPr>
      <w:tblGrid>
        <w:gridCol w:w="3652"/>
        <w:gridCol w:w="6126"/>
      </w:tblGrid>
      <w:tr w:rsidR="00663247" w:rsidRPr="000657C0" w:rsidTr="000657C0">
        <w:tc>
          <w:tcPr>
            <w:tcW w:w="3652" w:type="dxa"/>
          </w:tcPr>
          <w:p w:rsidR="00663247" w:rsidRPr="000657C0" w:rsidRDefault="00EB0863" w:rsidP="00BD7CAB">
            <w:pPr>
              <w:rPr>
                <w:rFonts w:ascii="Verdana" w:hAnsi="Verdana"/>
              </w:rPr>
            </w:pPr>
            <w:r w:rsidRPr="000657C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hr."/>
                    <w:listEntry w:val="Mevr."/>
                  </w:ddList>
                </w:ffData>
              </w:fldChar>
            </w:r>
            <w:r w:rsidR="00663247" w:rsidRPr="000657C0">
              <w:rPr>
                <w:rFonts w:ascii="Verdana" w:hAnsi="Verdana"/>
              </w:rPr>
              <w:instrText xml:space="preserve"> FORMDROPDOWN </w:instrText>
            </w:r>
            <w:r w:rsidRPr="000657C0">
              <w:rPr>
                <w:rFonts w:ascii="Verdana" w:hAnsi="Verdana"/>
              </w:rPr>
            </w:r>
            <w:r w:rsidRPr="000657C0">
              <w:rPr>
                <w:rFonts w:ascii="Verdana" w:hAnsi="Verdana"/>
              </w:rPr>
              <w:fldChar w:fldCharType="end"/>
            </w:r>
          </w:p>
        </w:tc>
        <w:tc>
          <w:tcPr>
            <w:tcW w:w="6126" w:type="dxa"/>
          </w:tcPr>
          <w:p w:rsidR="00663247" w:rsidRPr="000657C0" w:rsidRDefault="00075906" w:rsidP="00A04A06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en voorletters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Naam en voorletters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0657C0" w:rsidP="000657C0">
            <w:pPr>
              <w:rPr>
                <w:rFonts w:ascii="Verdana" w:hAnsi="Verdana" w:cs="Arial"/>
              </w:rPr>
            </w:pPr>
            <w:r w:rsidRPr="000657C0">
              <w:rPr>
                <w:rFonts w:ascii="Verdana" w:hAnsi="Verdana" w:cs="Arial"/>
              </w:rPr>
              <w:t>Instelling (indien van toepassing)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Instelling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F84FD1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Adres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F84FD1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Postcode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Postcode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F84FD1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Woonplaats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onplaats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Woonplaats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9E26B9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 overdag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Telefoonnummer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9E26B9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E-mail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E-mail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9E26B9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Reden van uw verzoek</w:t>
            </w:r>
          </w:p>
        </w:tc>
        <w:tc>
          <w:tcPr>
            <w:tcW w:w="6126" w:type="dxa"/>
          </w:tcPr>
          <w:p w:rsidR="00663247" w:rsidRDefault="00EB0863" w:rsidP="00BD7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vé onderzoek"/>
                    <w:listEntry w:val="Wetenschappelijk onderzoek"/>
                    <w:listEntry w:val="Onderzoek voor een museum"/>
                    <w:listEntry w:val="Onderzoek voor een organisatie"/>
                    <w:listEntry w:val="Onderzoek voor een onderwijsinstelling"/>
                    <w:listEntry w:val="Onderzoek voor onderwijs"/>
                    <w:listEntry w:val="Onderzoek voor een scriptie"/>
                  </w:ddList>
                </w:ffData>
              </w:fldChar>
            </w:r>
            <w:r w:rsidR="00D169D7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 w:rsidR="00BD7CAB" w:rsidRPr="002931A5" w:rsidRDefault="00EB0863" w:rsidP="00BD7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ijf hier kort uw reden van verzoek"/>
                  </w:textInput>
                </w:ffData>
              </w:fldChar>
            </w:r>
            <w:r w:rsidR="006848F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848F0">
              <w:rPr>
                <w:rFonts w:ascii="Arial" w:hAnsi="Arial"/>
                <w:noProof/>
              </w:rPr>
              <w:t>Beschrijf hier kort uw reden van verzoek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3247" w:rsidRPr="000657C0" w:rsidTr="000657C0">
        <w:tc>
          <w:tcPr>
            <w:tcW w:w="3652" w:type="dxa"/>
          </w:tcPr>
          <w:p w:rsidR="00663247" w:rsidRPr="000657C0" w:rsidRDefault="009E26B9" w:rsidP="008C7D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Uw vraag</w:t>
            </w:r>
          </w:p>
        </w:tc>
        <w:tc>
          <w:tcPr>
            <w:tcW w:w="6126" w:type="dxa"/>
          </w:tcPr>
          <w:p w:rsidR="00663247" w:rsidRPr="000657C0" w:rsidRDefault="00EB0863" w:rsidP="008C7D67">
            <w:pPr>
              <w:rPr>
                <w:rFonts w:ascii="Verdana" w:hAnsi="Verdana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ijf hier kort uw aanvraag"/>
                  </w:textInput>
                </w:ffData>
              </w:fldChar>
            </w:r>
            <w:r w:rsidR="00EA61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61B9">
              <w:rPr>
                <w:rFonts w:ascii="Arial" w:hAnsi="Arial"/>
                <w:noProof/>
              </w:rPr>
              <w:t>Beschrijf hier kort uw aanvraag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E78F9" w:rsidRPr="00F01EEC" w:rsidRDefault="00C22126" w:rsidP="00C96AA5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(Vervolg eventueel op blanco pagina)</w:t>
      </w:r>
    </w:p>
    <w:sectPr w:rsidR="007E78F9" w:rsidRPr="00F01EEC" w:rsidSect="00816CE7">
      <w:footerReference w:type="even" r:id="rId8"/>
      <w:footerReference w:type="default" r:id="rId9"/>
      <w:pgSz w:w="11906" w:h="16838" w:code="9"/>
      <w:pgMar w:top="1134" w:right="1134" w:bottom="1134" w:left="1134" w:header="708" w:footer="708" w:gutter="0"/>
      <w:paperSrc w:first="264" w:other="26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6E" w:rsidRDefault="004E386E">
      <w:r>
        <w:separator/>
      </w:r>
    </w:p>
  </w:endnote>
  <w:endnote w:type="continuationSeparator" w:id="1">
    <w:p w:rsidR="004E386E" w:rsidRDefault="004E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5" w:rsidRDefault="00EB086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C31A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C31A5" w:rsidRDefault="007C31A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5" w:rsidRDefault="007C31A5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6E" w:rsidRDefault="004E386E">
      <w:r>
        <w:separator/>
      </w:r>
    </w:p>
  </w:footnote>
  <w:footnote w:type="continuationSeparator" w:id="1">
    <w:p w:rsidR="004E386E" w:rsidRDefault="004E3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C57"/>
    <w:multiLevelType w:val="hybridMultilevel"/>
    <w:tmpl w:val="11A42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BF3"/>
    <w:multiLevelType w:val="hybridMultilevel"/>
    <w:tmpl w:val="21BEE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r34JOHvi/fc+YYU2wThn3EPKH7U=" w:salt="EgNZ2jzX9bMBzRv52H9w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B26A2"/>
    <w:rsid w:val="00012C53"/>
    <w:rsid w:val="00046747"/>
    <w:rsid w:val="000657C0"/>
    <w:rsid w:val="00075906"/>
    <w:rsid w:val="000832B3"/>
    <w:rsid w:val="001714FB"/>
    <w:rsid w:val="001E6A14"/>
    <w:rsid w:val="00261E3E"/>
    <w:rsid w:val="002931A5"/>
    <w:rsid w:val="002B2301"/>
    <w:rsid w:val="002E3B56"/>
    <w:rsid w:val="00372038"/>
    <w:rsid w:val="00373DE8"/>
    <w:rsid w:val="00393CB5"/>
    <w:rsid w:val="003F5D1B"/>
    <w:rsid w:val="004D3EB4"/>
    <w:rsid w:val="004E386E"/>
    <w:rsid w:val="004F1DF7"/>
    <w:rsid w:val="00543748"/>
    <w:rsid w:val="00543BF4"/>
    <w:rsid w:val="005D25AF"/>
    <w:rsid w:val="005E557D"/>
    <w:rsid w:val="00606DE0"/>
    <w:rsid w:val="00624280"/>
    <w:rsid w:val="00646B35"/>
    <w:rsid w:val="00663247"/>
    <w:rsid w:val="0067703B"/>
    <w:rsid w:val="006848F0"/>
    <w:rsid w:val="006A331A"/>
    <w:rsid w:val="006B26A2"/>
    <w:rsid w:val="006D1A9A"/>
    <w:rsid w:val="006E16AC"/>
    <w:rsid w:val="0076090F"/>
    <w:rsid w:val="007C31A5"/>
    <w:rsid w:val="007E5C63"/>
    <w:rsid w:val="007E78F9"/>
    <w:rsid w:val="007F2E70"/>
    <w:rsid w:val="00816CE7"/>
    <w:rsid w:val="00820F5E"/>
    <w:rsid w:val="00830192"/>
    <w:rsid w:val="008C7D67"/>
    <w:rsid w:val="008D6259"/>
    <w:rsid w:val="008F0D0C"/>
    <w:rsid w:val="008F11D1"/>
    <w:rsid w:val="009623DC"/>
    <w:rsid w:val="00962E11"/>
    <w:rsid w:val="009637C8"/>
    <w:rsid w:val="009B1A99"/>
    <w:rsid w:val="009C3360"/>
    <w:rsid w:val="009E26B9"/>
    <w:rsid w:val="00A04A06"/>
    <w:rsid w:val="00A455AC"/>
    <w:rsid w:val="00B2778E"/>
    <w:rsid w:val="00B30F67"/>
    <w:rsid w:val="00B33D90"/>
    <w:rsid w:val="00B52348"/>
    <w:rsid w:val="00B943B0"/>
    <w:rsid w:val="00BC3C87"/>
    <w:rsid w:val="00BD7CAB"/>
    <w:rsid w:val="00C138D6"/>
    <w:rsid w:val="00C22126"/>
    <w:rsid w:val="00C96AA5"/>
    <w:rsid w:val="00CA0D87"/>
    <w:rsid w:val="00D169D7"/>
    <w:rsid w:val="00D514DC"/>
    <w:rsid w:val="00DA2085"/>
    <w:rsid w:val="00DA6C9B"/>
    <w:rsid w:val="00DC4191"/>
    <w:rsid w:val="00DD57AC"/>
    <w:rsid w:val="00DE0F86"/>
    <w:rsid w:val="00E75D85"/>
    <w:rsid w:val="00E927E8"/>
    <w:rsid w:val="00EA61B9"/>
    <w:rsid w:val="00EB0863"/>
    <w:rsid w:val="00F01EEC"/>
    <w:rsid w:val="00F163D7"/>
    <w:rsid w:val="00F50C93"/>
    <w:rsid w:val="00F84FD1"/>
    <w:rsid w:val="00FB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6CE7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16CE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16CE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16CE7"/>
    <w:rPr>
      <w:color w:val="0000FF"/>
      <w:u w:val="single"/>
    </w:rPr>
  </w:style>
  <w:style w:type="character" w:styleId="Paginanummer">
    <w:name w:val="page number"/>
    <w:basedOn w:val="Standaardalinea-lettertype"/>
    <w:rsid w:val="00816CE7"/>
  </w:style>
  <w:style w:type="paragraph" w:styleId="Ballontekst">
    <w:name w:val="Balloon Text"/>
    <w:basedOn w:val="Standaard"/>
    <w:link w:val="BallontekstChar"/>
    <w:rsid w:val="00B52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348"/>
    <w:rPr>
      <w:rFonts w:ascii="Tahoma" w:hAnsi="Tahoma" w:cs="Tahoma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7E78F9"/>
    <w:pPr>
      <w:ind w:left="720"/>
      <w:contextualSpacing/>
    </w:pPr>
  </w:style>
  <w:style w:type="table" w:styleId="Tabelraster">
    <w:name w:val="Table Grid"/>
    <w:basedOn w:val="Standaardtabel"/>
    <w:rsid w:val="00663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C580-5585-4FB9-85E7-3E762B71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FormulierAanvraagInformatie</Template>
  <TotalTime>76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Lifraschal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Schallenberg</dc:creator>
  <cp:lastModifiedBy>Schallenberg</cp:lastModifiedBy>
  <cp:revision>23</cp:revision>
  <cp:lastPrinted>2015-12-23T10:29:00Z</cp:lastPrinted>
  <dcterms:created xsi:type="dcterms:W3CDTF">2018-06-11T05:36:00Z</dcterms:created>
  <dcterms:modified xsi:type="dcterms:W3CDTF">2018-06-11T06:52:00Z</dcterms:modified>
</cp:coreProperties>
</file>